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4030"/>
      </w:tblGrid>
      <w:tr w:rsidR="00A319C4" w:rsidRPr="0084533D" w14:paraId="590F4046" w14:textId="77777777" w:rsidTr="0015141C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14:paraId="463E249C" w14:textId="77777777" w:rsidR="00A319C4" w:rsidRPr="004D27F0" w:rsidRDefault="00EB4933" w:rsidP="00D01859">
            <w:pPr>
              <w:pStyle w:val="Heading1"/>
              <w:outlineLvl w:val="0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alias w:val="Meeting sign-in sheet:"/>
                <w:tag w:val="Meeting sign-in sheet:"/>
                <w:id w:val="-822972384"/>
                <w:placeholder>
                  <w:docPart w:val="E2C65129E747457C915537910B6143F2"/>
                </w:placeholder>
                <w:temporary/>
                <w:showingPlcHdr/>
                <w15:appearance w15:val="hidden"/>
              </w:sdtPr>
              <w:sdtEndPr/>
              <w:sdtContent>
                <w:r w:rsidR="00C717A6" w:rsidRPr="004D27F0">
                  <w:rPr>
                    <w:b w:val="0"/>
                    <w:bCs/>
                  </w:rPr>
                  <w:t>Meeting Sign-In Sheet</w:t>
                </w:r>
              </w:sdtContent>
            </w:sdt>
          </w:p>
        </w:tc>
      </w:tr>
    </w:tbl>
    <w:tbl>
      <w:tblPr>
        <w:tblStyle w:val="TableTheme"/>
        <w:tblW w:w="5000" w:type="pct"/>
        <w:tblLayout w:type="fixed"/>
        <w:tblLook w:val="0620" w:firstRow="1" w:lastRow="0" w:firstColumn="0" w:lastColumn="0" w:noHBand="1" w:noVBand="1"/>
        <w:tblDescription w:val="Layout table to add meeting details"/>
      </w:tblPr>
      <w:tblGrid>
        <w:gridCol w:w="1865"/>
        <w:gridCol w:w="5969"/>
        <w:gridCol w:w="2224"/>
        <w:gridCol w:w="3972"/>
      </w:tblGrid>
      <w:tr w:rsidR="00790A03" w14:paraId="72543021" w14:textId="77777777" w:rsidTr="0015141C">
        <w:trPr>
          <w:trHeight w:val="385"/>
        </w:trPr>
        <w:tc>
          <w:tcPr>
            <w:tcW w:w="1433" w:type="dxa"/>
          </w:tcPr>
          <w:p w14:paraId="3921A1D6" w14:textId="3FCC6C9F" w:rsidR="00790A03" w:rsidRPr="00614BD7" w:rsidRDefault="00482DD0" w:rsidP="00E34DFD">
            <w:pPr>
              <w:pStyle w:val="Heading2"/>
            </w:pPr>
            <w:r>
              <w:t>Meeting:</w:t>
            </w:r>
          </w:p>
        </w:tc>
        <w:tc>
          <w:tcPr>
            <w:tcW w:w="4586" w:type="dxa"/>
          </w:tcPr>
          <w:p w14:paraId="5A4A5181" w14:textId="3947DEEE" w:rsidR="00790A03" w:rsidRPr="00EF29E7" w:rsidRDefault="00790A03" w:rsidP="00E34DFD"/>
        </w:tc>
        <w:sdt>
          <w:sdtPr>
            <w:alias w:val="Meeting date:"/>
            <w:tag w:val="Meeting date:"/>
            <w:id w:val="1854603254"/>
            <w:placeholder>
              <w:docPart w:val="4D841E2A0D6B4840AE4E6073BB80F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702595A1" w14:textId="77777777" w:rsidR="00790A03" w:rsidRPr="00614BD7" w:rsidRDefault="00790A03" w:rsidP="00E34DFD">
                <w:pPr>
                  <w:pStyle w:val="Heading2"/>
                </w:pPr>
                <w:r>
                  <w:t>Meeting Date:</w:t>
                </w:r>
              </w:p>
            </w:tc>
          </w:sdtContent>
        </w:sdt>
        <w:tc>
          <w:tcPr>
            <w:tcW w:w="3052" w:type="dxa"/>
          </w:tcPr>
          <w:p w14:paraId="6CEA4489" w14:textId="578CF5B3" w:rsidR="00790A03" w:rsidRPr="00EF29E7" w:rsidRDefault="00790A03" w:rsidP="00E34DFD"/>
        </w:tc>
      </w:tr>
      <w:tr w:rsidR="00790A03" w14:paraId="687032E0" w14:textId="77777777" w:rsidTr="0015141C">
        <w:trPr>
          <w:trHeight w:val="389"/>
        </w:trPr>
        <w:tc>
          <w:tcPr>
            <w:tcW w:w="1433" w:type="dxa"/>
          </w:tcPr>
          <w:p w14:paraId="22C765A4" w14:textId="77777777" w:rsidR="00790A03" w:rsidRDefault="00EB4933" w:rsidP="00E34DFD">
            <w:pPr>
              <w:pStyle w:val="Heading2"/>
            </w:pPr>
            <w:sdt>
              <w:sdtPr>
                <w:alias w:val="Facilitator:"/>
                <w:tag w:val="Facilitator:"/>
                <w:id w:val="137772821"/>
                <w:placeholder>
                  <w:docPart w:val="D512467B25AF4D53A934C6ED1DB2FA6F"/>
                </w:placeholder>
                <w:temporary/>
                <w:showingPlcHdr/>
                <w15:appearance w15:val="hidden"/>
              </w:sdtPr>
              <w:sdtEndPr/>
              <w:sdtContent>
                <w:r w:rsidR="00790A03">
                  <w:t>Facilitator:</w:t>
                </w:r>
              </w:sdtContent>
            </w:sdt>
          </w:p>
        </w:tc>
        <w:tc>
          <w:tcPr>
            <w:tcW w:w="4586" w:type="dxa"/>
          </w:tcPr>
          <w:p w14:paraId="5692FD99" w14:textId="15401C5E" w:rsidR="00790A03" w:rsidRPr="00EF29E7" w:rsidRDefault="00790A03" w:rsidP="00E34DFD"/>
        </w:tc>
        <w:sdt>
          <w:sdtPr>
            <w:alias w:val="Place/Room:"/>
            <w:tag w:val="Place/Room:"/>
            <w:id w:val="1083577569"/>
            <w:placeholder>
              <w:docPart w:val="740BFE829FD54670878BD2294F417EB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6017B930" w14:textId="77777777" w:rsidR="00790A03" w:rsidRDefault="00790A03" w:rsidP="00E34DFD">
                <w:pPr>
                  <w:pStyle w:val="Heading2"/>
                </w:pPr>
                <w:r w:rsidRPr="003D58A0">
                  <w:t>Place/Room:</w:t>
                </w:r>
              </w:p>
            </w:tc>
          </w:sdtContent>
        </w:sdt>
        <w:tc>
          <w:tcPr>
            <w:tcW w:w="3052" w:type="dxa"/>
          </w:tcPr>
          <w:p w14:paraId="092841C7" w14:textId="7EE871CA" w:rsidR="00790A03" w:rsidRPr="00EF29E7" w:rsidRDefault="00790A03" w:rsidP="00E34DFD"/>
        </w:tc>
      </w:tr>
    </w:tbl>
    <w:p w14:paraId="335CB56F" w14:textId="77777777" w:rsidR="00790A03" w:rsidRDefault="00790A03"/>
    <w:tbl>
      <w:tblPr>
        <w:tblStyle w:val="TableGrid"/>
        <w:tblW w:w="1403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5035"/>
        <w:gridCol w:w="1980"/>
        <w:gridCol w:w="270"/>
        <w:gridCol w:w="4680"/>
        <w:gridCol w:w="2070"/>
      </w:tblGrid>
      <w:tr w:rsidR="00482DD0" w14:paraId="2168D8DB" w14:textId="77777777" w:rsidTr="00482DD0">
        <w:trPr>
          <w:trHeight w:val="323"/>
          <w:tblHeader/>
        </w:trPr>
        <w:tc>
          <w:tcPr>
            <w:tcW w:w="5035" w:type="dxa"/>
            <w:shd w:val="clear" w:color="auto" w:fill="D9D9D9" w:themeFill="background1" w:themeFillShade="D9"/>
            <w:vAlign w:val="center"/>
          </w:tcPr>
          <w:p w14:paraId="06A9390C" w14:textId="3AC8B369" w:rsidR="00482DD0" w:rsidRPr="00614BD7" w:rsidRDefault="00482DD0" w:rsidP="0084533D"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612D4DD" w14:textId="19F8AEC1" w:rsidR="00482DD0" w:rsidRPr="00614BD7" w:rsidRDefault="00482DD0" w:rsidP="0084533D">
            <w:pPr>
              <w:pStyle w:val="Heading2"/>
              <w:outlineLvl w:val="1"/>
            </w:pPr>
            <w:r>
              <w:t>Vaccinated (y/n)</w:t>
            </w:r>
          </w:p>
        </w:tc>
        <w:tc>
          <w:tcPr>
            <w:tcW w:w="270" w:type="dxa"/>
            <w:shd w:val="clear" w:color="auto" w:fill="D9D9D9" w:themeFill="background1" w:themeFillShade="D9"/>
            <w:vAlign w:val="center"/>
          </w:tcPr>
          <w:p w14:paraId="5B7D0244" w14:textId="5D9098CC" w:rsidR="00482DD0" w:rsidRPr="00614BD7" w:rsidRDefault="00482DD0" w:rsidP="0084533D">
            <w:pPr>
              <w:pStyle w:val="Heading2"/>
              <w:outlineLvl w:val="1"/>
            </w:pP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5CCDEB1" w14:textId="70BB0493" w:rsidR="00482DD0" w:rsidRPr="00614BD7" w:rsidRDefault="00482DD0" w:rsidP="0084533D">
            <w:pPr>
              <w:pStyle w:val="Heading2"/>
              <w:outlineLvl w:val="1"/>
            </w:pPr>
            <w:r>
              <w:t>Name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7F880D08" w14:textId="41A9F651" w:rsidR="00482DD0" w:rsidRPr="00614BD7" w:rsidRDefault="00482DD0" w:rsidP="0084533D">
            <w:pPr>
              <w:pStyle w:val="Heading2"/>
              <w:outlineLvl w:val="1"/>
            </w:pPr>
            <w:r>
              <w:t>Vaccinated (y/n)</w:t>
            </w:r>
          </w:p>
        </w:tc>
      </w:tr>
      <w:tr w:rsidR="00482DD0" w14:paraId="1DD516C7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4E54013B" w14:textId="47D7DCF5" w:rsidR="00482DD0" w:rsidRDefault="00482DD0" w:rsidP="00614BD7"/>
        </w:tc>
        <w:tc>
          <w:tcPr>
            <w:tcW w:w="1980" w:type="dxa"/>
            <w:vAlign w:val="center"/>
          </w:tcPr>
          <w:p w14:paraId="6DB407D1" w14:textId="48939836" w:rsidR="00482DD0" w:rsidRDefault="00482DD0" w:rsidP="00614BD7"/>
        </w:tc>
        <w:tc>
          <w:tcPr>
            <w:tcW w:w="270" w:type="dxa"/>
            <w:vAlign w:val="center"/>
          </w:tcPr>
          <w:p w14:paraId="2E9CC022" w14:textId="345385F2" w:rsidR="00482DD0" w:rsidRDefault="00482DD0" w:rsidP="00614BD7"/>
        </w:tc>
        <w:tc>
          <w:tcPr>
            <w:tcW w:w="4680" w:type="dxa"/>
            <w:vAlign w:val="center"/>
          </w:tcPr>
          <w:p w14:paraId="4E839EB5" w14:textId="358E5999" w:rsidR="00482DD0" w:rsidRDefault="00482DD0" w:rsidP="00614BD7"/>
        </w:tc>
        <w:tc>
          <w:tcPr>
            <w:tcW w:w="2070" w:type="dxa"/>
            <w:vAlign w:val="center"/>
          </w:tcPr>
          <w:p w14:paraId="2A6C7519" w14:textId="15B538F7" w:rsidR="00482DD0" w:rsidRDefault="00482DD0" w:rsidP="00614BD7"/>
        </w:tc>
      </w:tr>
      <w:tr w:rsidR="00482DD0" w14:paraId="07772325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12D789D7" w14:textId="335444FA" w:rsidR="00482DD0" w:rsidRDefault="00482DD0" w:rsidP="003D58A0"/>
        </w:tc>
        <w:tc>
          <w:tcPr>
            <w:tcW w:w="1980" w:type="dxa"/>
            <w:vAlign w:val="center"/>
          </w:tcPr>
          <w:p w14:paraId="4A95F4B1" w14:textId="4205482A" w:rsidR="00482DD0" w:rsidRDefault="00482DD0" w:rsidP="003D58A0"/>
        </w:tc>
        <w:tc>
          <w:tcPr>
            <w:tcW w:w="270" w:type="dxa"/>
            <w:vAlign w:val="center"/>
          </w:tcPr>
          <w:p w14:paraId="75D91705" w14:textId="0BF0BDD2" w:rsidR="00482DD0" w:rsidRDefault="00482DD0" w:rsidP="003D58A0"/>
        </w:tc>
        <w:tc>
          <w:tcPr>
            <w:tcW w:w="4680" w:type="dxa"/>
            <w:vAlign w:val="center"/>
          </w:tcPr>
          <w:p w14:paraId="24550A29" w14:textId="116F4C92" w:rsidR="00482DD0" w:rsidRDefault="00482DD0" w:rsidP="003D58A0"/>
        </w:tc>
        <w:tc>
          <w:tcPr>
            <w:tcW w:w="2070" w:type="dxa"/>
            <w:vAlign w:val="center"/>
          </w:tcPr>
          <w:p w14:paraId="6D739DBC" w14:textId="6013AC97" w:rsidR="00482DD0" w:rsidRDefault="00482DD0" w:rsidP="003D58A0"/>
        </w:tc>
      </w:tr>
      <w:tr w:rsidR="00482DD0" w14:paraId="2381F550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008C0103" w14:textId="23A81A42" w:rsidR="00482DD0" w:rsidRDefault="00482DD0" w:rsidP="003D58A0"/>
        </w:tc>
        <w:tc>
          <w:tcPr>
            <w:tcW w:w="1980" w:type="dxa"/>
            <w:vAlign w:val="center"/>
          </w:tcPr>
          <w:p w14:paraId="6A515934" w14:textId="366E92F2" w:rsidR="00482DD0" w:rsidRDefault="00482DD0" w:rsidP="003D58A0"/>
        </w:tc>
        <w:tc>
          <w:tcPr>
            <w:tcW w:w="270" w:type="dxa"/>
            <w:vAlign w:val="center"/>
          </w:tcPr>
          <w:p w14:paraId="4DD80AB3" w14:textId="514594AC" w:rsidR="00482DD0" w:rsidRDefault="00482DD0" w:rsidP="003D58A0"/>
        </w:tc>
        <w:tc>
          <w:tcPr>
            <w:tcW w:w="4680" w:type="dxa"/>
            <w:vAlign w:val="center"/>
          </w:tcPr>
          <w:p w14:paraId="741F5F46" w14:textId="1FBC87FD" w:rsidR="00482DD0" w:rsidRDefault="00482DD0" w:rsidP="003D58A0"/>
        </w:tc>
        <w:tc>
          <w:tcPr>
            <w:tcW w:w="2070" w:type="dxa"/>
            <w:vAlign w:val="center"/>
          </w:tcPr>
          <w:p w14:paraId="7296EFFF" w14:textId="2C495E3B" w:rsidR="00482DD0" w:rsidRDefault="00482DD0" w:rsidP="003D58A0"/>
        </w:tc>
      </w:tr>
      <w:tr w:rsidR="00482DD0" w14:paraId="63720044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4BACB24A" w14:textId="0046BCBA" w:rsidR="00482DD0" w:rsidRDefault="00482DD0" w:rsidP="003D58A0"/>
        </w:tc>
        <w:tc>
          <w:tcPr>
            <w:tcW w:w="1980" w:type="dxa"/>
            <w:vAlign w:val="center"/>
          </w:tcPr>
          <w:p w14:paraId="3634F722" w14:textId="5FE58CE1" w:rsidR="00482DD0" w:rsidRDefault="00482DD0" w:rsidP="003D58A0"/>
        </w:tc>
        <w:tc>
          <w:tcPr>
            <w:tcW w:w="270" w:type="dxa"/>
            <w:vAlign w:val="center"/>
          </w:tcPr>
          <w:p w14:paraId="28F9A553" w14:textId="70FB14C6" w:rsidR="00482DD0" w:rsidRDefault="00482DD0" w:rsidP="003D58A0"/>
        </w:tc>
        <w:tc>
          <w:tcPr>
            <w:tcW w:w="4680" w:type="dxa"/>
            <w:vAlign w:val="center"/>
          </w:tcPr>
          <w:p w14:paraId="0C48300E" w14:textId="17204060" w:rsidR="00482DD0" w:rsidRDefault="00482DD0" w:rsidP="003D58A0"/>
        </w:tc>
        <w:tc>
          <w:tcPr>
            <w:tcW w:w="2070" w:type="dxa"/>
            <w:vAlign w:val="center"/>
          </w:tcPr>
          <w:p w14:paraId="486846D4" w14:textId="0F76D97B" w:rsidR="00482DD0" w:rsidRDefault="00482DD0" w:rsidP="003D58A0"/>
        </w:tc>
      </w:tr>
      <w:tr w:rsidR="00482DD0" w14:paraId="727F1507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278114F6" w14:textId="0B500AD3" w:rsidR="00482DD0" w:rsidRDefault="00482DD0" w:rsidP="003D58A0"/>
        </w:tc>
        <w:tc>
          <w:tcPr>
            <w:tcW w:w="1980" w:type="dxa"/>
            <w:vAlign w:val="center"/>
          </w:tcPr>
          <w:p w14:paraId="13DEF1D1" w14:textId="53FDE83B" w:rsidR="00482DD0" w:rsidRDefault="00482DD0" w:rsidP="003D58A0"/>
        </w:tc>
        <w:tc>
          <w:tcPr>
            <w:tcW w:w="270" w:type="dxa"/>
            <w:vAlign w:val="center"/>
          </w:tcPr>
          <w:p w14:paraId="6AEF947F" w14:textId="431E753F" w:rsidR="00482DD0" w:rsidRDefault="00482DD0" w:rsidP="003D58A0"/>
        </w:tc>
        <w:tc>
          <w:tcPr>
            <w:tcW w:w="4680" w:type="dxa"/>
            <w:vAlign w:val="center"/>
          </w:tcPr>
          <w:p w14:paraId="0420C779" w14:textId="517CFF73" w:rsidR="00482DD0" w:rsidRDefault="00482DD0" w:rsidP="003D58A0"/>
        </w:tc>
        <w:tc>
          <w:tcPr>
            <w:tcW w:w="2070" w:type="dxa"/>
            <w:vAlign w:val="center"/>
          </w:tcPr>
          <w:p w14:paraId="78911FD5" w14:textId="11856726" w:rsidR="00482DD0" w:rsidRDefault="00482DD0" w:rsidP="003D58A0"/>
        </w:tc>
      </w:tr>
      <w:tr w:rsidR="00482DD0" w14:paraId="67ED6710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1056A80E" w14:textId="78EF048C" w:rsidR="00482DD0" w:rsidRDefault="00482DD0" w:rsidP="003D58A0"/>
        </w:tc>
        <w:tc>
          <w:tcPr>
            <w:tcW w:w="1980" w:type="dxa"/>
            <w:vAlign w:val="center"/>
          </w:tcPr>
          <w:p w14:paraId="47C56B05" w14:textId="20E37FA9" w:rsidR="00482DD0" w:rsidRDefault="00482DD0" w:rsidP="003D58A0"/>
        </w:tc>
        <w:tc>
          <w:tcPr>
            <w:tcW w:w="270" w:type="dxa"/>
            <w:vAlign w:val="center"/>
          </w:tcPr>
          <w:p w14:paraId="7BA772CF" w14:textId="536FF9B2" w:rsidR="00482DD0" w:rsidRDefault="00482DD0" w:rsidP="003D58A0"/>
        </w:tc>
        <w:tc>
          <w:tcPr>
            <w:tcW w:w="4680" w:type="dxa"/>
            <w:vAlign w:val="center"/>
          </w:tcPr>
          <w:p w14:paraId="61EC60CA" w14:textId="383D452D" w:rsidR="00482DD0" w:rsidRDefault="00482DD0" w:rsidP="003D58A0"/>
        </w:tc>
        <w:tc>
          <w:tcPr>
            <w:tcW w:w="2070" w:type="dxa"/>
            <w:vAlign w:val="center"/>
          </w:tcPr>
          <w:p w14:paraId="444A0D4F" w14:textId="5F0580D3" w:rsidR="00482DD0" w:rsidRDefault="00482DD0" w:rsidP="003D58A0"/>
        </w:tc>
      </w:tr>
      <w:tr w:rsidR="00482DD0" w14:paraId="59427177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1997C913" w14:textId="39C50CD9" w:rsidR="00482DD0" w:rsidRDefault="00482DD0" w:rsidP="003D58A0"/>
        </w:tc>
        <w:tc>
          <w:tcPr>
            <w:tcW w:w="1980" w:type="dxa"/>
            <w:vAlign w:val="center"/>
          </w:tcPr>
          <w:p w14:paraId="602BC49A" w14:textId="624EB4FE" w:rsidR="00482DD0" w:rsidRDefault="00482DD0" w:rsidP="003D58A0"/>
        </w:tc>
        <w:tc>
          <w:tcPr>
            <w:tcW w:w="270" w:type="dxa"/>
            <w:vAlign w:val="center"/>
          </w:tcPr>
          <w:p w14:paraId="0A223B43" w14:textId="166A4F59" w:rsidR="00482DD0" w:rsidRDefault="00482DD0" w:rsidP="003D58A0"/>
        </w:tc>
        <w:tc>
          <w:tcPr>
            <w:tcW w:w="4680" w:type="dxa"/>
            <w:vAlign w:val="center"/>
          </w:tcPr>
          <w:p w14:paraId="5E4841B8" w14:textId="58A83E33" w:rsidR="00482DD0" w:rsidRDefault="00482DD0" w:rsidP="003D58A0"/>
        </w:tc>
        <w:tc>
          <w:tcPr>
            <w:tcW w:w="2070" w:type="dxa"/>
            <w:vAlign w:val="center"/>
          </w:tcPr>
          <w:p w14:paraId="150E1B85" w14:textId="5F85882D" w:rsidR="00482DD0" w:rsidRDefault="00482DD0" w:rsidP="003D58A0"/>
        </w:tc>
      </w:tr>
      <w:tr w:rsidR="00482DD0" w14:paraId="3C8B7792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6507CC41" w14:textId="2FC61E5D" w:rsidR="00482DD0" w:rsidRDefault="00482DD0" w:rsidP="003D58A0"/>
        </w:tc>
        <w:tc>
          <w:tcPr>
            <w:tcW w:w="1980" w:type="dxa"/>
            <w:vAlign w:val="center"/>
          </w:tcPr>
          <w:p w14:paraId="1597D965" w14:textId="7A220525" w:rsidR="00482DD0" w:rsidRDefault="00482DD0" w:rsidP="003D58A0"/>
        </w:tc>
        <w:tc>
          <w:tcPr>
            <w:tcW w:w="270" w:type="dxa"/>
            <w:vAlign w:val="center"/>
          </w:tcPr>
          <w:p w14:paraId="7D7BA3D2" w14:textId="67F82AEC" w:rsidR="00482DD0" w:rsidRDefault="00482DD0" w:rsidP="003D58A0"/>
        </w:tc>
        <w:tc>
          <w:tcPr>
            <w:tcW w:w="4680" w:type="dxa"/>
            <w:vAlign w:val="center"/>
          </w:tcPr>
          <w:p w14:paraId="0B48AEF8" w14:textId="32AB6793" w:rsidR="00482DD0" w:rsidRDefault="00482DD0" w:rsidP="003D58A0"/>
        </w:tc>
        <w:tc>
          <w:tcPr>
            <w:tcW w:w="2070" w:type="dxa"/>
            <w:vAlign w:val="center"/>
          </w:tcPr>
          <w:p w14:paraId="7E6D2759" w14:textId="280BE804" w:rsidR="00482DD0" w:rsidRDefault="00482DD0" w:rsidP="003D58A0"/>
        </w:tc>
      </w:tr>
      <w:tr w:rsidR="00482DD0" w14:paraId="0ADFBE2F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4D76E7CB" w14:textId="7B7D19E6" w:rsidR="00482DD0" w:rsidRDefault="00482DD0" w:rsidP="003D58A0"/>
        </w:tc>
        <w:tc>
          <w:tcPr>
            <w:tcW w:w="1980" w:type="dxa"/>
            <w:vAlign w:val="center"/>
          </w:tcPr>
          <w:p w14:paraId="57EBF417" w14:textId="4D868CE3" w:rsidR="00482DD0" w:rsidRDefault="00482DD0" w:rsidP="003D58A0"/>
        </w:tc>
        <w:tc>
          <w:tcPr>
            <w:tcW w:w="270" w:type="dxa"/>
            <w:vAlign w:val="center"/>
          </w:tcPr>
          <w:p w14:paraId="11FFEAE1" w14:textId="3A72D86A" w:rsidR="00482DD0" w:rsidRDefault="00482DD0" w:rsidP="003D58A0"/>
        </w:tc>
        <w:tc>
          <w:tcPr>
            <w:tcW w:w="4680" w:type="dxa"/>
            <w:vAlign w:val="center"/>
          </w:tcPr>
          <w:p w14:paraId="21E26905" w14:textId="3018C575" w:rsidR="00482DD0" w:rsidRDefault="00482DD0" w:rsidP="003D58A0"/>
        </w:tc>
        <w:tc>
          <w:tcPr>
            <w:tcW w:w="2070" w:type="dxa"/>
            <w:vAlign w:val="center"/>
          </w:tcPr>
          <w:p w14:paraId="05E3AFE6" w14:textId="3D30E6F0" w:rsidR="00482DD0" w:rsidRDefault="00482DD0" w:rsidP="003D58A0"/>
        </w:tc>
      </w:tr>
      <w:tr w:rsidR="00482DD0" w14:paraId="2C0E95E9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448FCA52" w14:textId="64E2691D" w:rsidR="00482DD0" w:rsidRDefault="00482DD0" w:rsidP="003D58A0"/>
        </w:tc>
        <w:tc>
          <w:tcPr>
            <w:tcW w:w="1980" w:type="dxa"/>
            <w:vAlign w:val="center"/>
          </w:tcPr>
          <w:p w14:paraId="6032D229" w14:textId="42B888F8" w:rsidR="00482DD0" w:rsidRDefault="00482DD0" w:rsidP="003D58A0"/>
        </w:tc>
        <w:tc>
          <w:tcPr>
            <w:tcW w:w="270" w:type="dxa"/>
            <w:vAlign w:val="center"/>
          </w:tcPr>
          <w:p w14:paraId="18B559F8" w14:textId="107A7A91" w:rsidR="00482DD0" w:rsidRDefault="00482DD0" w:rsidP="003D58A0"/>
        </w:tc>
        <w:tc>
          <w:tcPr>
            <w:tcW w:w="4680" w:type="dxa"/>
            <w:vAlign w:val="center"/>
          </w:tcPr>
          <w:p w14:paraId="0049483A" w14:textId="714461A0" w:rsidR="00482DD0" w:rsidRDefault="00482DD0" w:rsidP="003D58A0"/>
        </w:tc>
        <w:tc>
          <w:tcPr>
            <w:tcW w:w="2070" w:type="dxa"/>
            <w:vAlign w:val="center"/>
          </w:tcPr>
          <w:p w14:paraId="16649757" w14:textId="32EC924E" w:rsidR="00482DD0" w:rsidRDefault="00482DD0" w:rsidP="003D58A0"/>
        </w:tc>
      </w:tr>
      <w:tr w:rsidR="00482DD0" w14:paraId="61AF09B3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4699E16B" w14:textId="42FF6A58" w:rsidR="00482DD0" w:rsidRDefault="00482DD0" w:rsidP="003D58A0"/>
        </w:tc>
        <w:tc>
          <w:tcPr>
            <w:tcW w:w="1980" w:type="dxa"/>
            <w:vAlign w:val="center"/>
          </w:tcPr>
          <w:p w14:paraId="282F0EA2" w14:textId="65B45693" w:rsidR="00482DD0" w:rsidRDefault="00482DD0" w:rsidP="003D58A0"/>
        </w:tc>
        <w:tc>
          <w:tcPr>
            <w:tcW w:w="270" w:type="dxa"/>
            <w:vAlign w:val="center"/>
          </w:tcPr>
          <w:p w14:paraId="3051327F" w14:textId="2BC1876A" w:rsidR="00482DD0" w:rsidRDefault="00482DD0" w:rsidP="003D58A0"/>
        </w:tc>
        <w:tc>
          <w:tcPr>
            <w:tcW w:w="4680" w:type="dxa"/>
            <w:vAlign w:val="center"/>
          </w:tcPr>
          <w:p w14:paraId="360AFD37" w14:textId="1EB1B33D" w:rsidR="00482DD0" w:rsidRDefault="00482DD0" w:rsidP="003D58A0"/>
        </w:tc>
        <w:tc>
          <w:tcPr>
            <w:tcW w:w="2070" w:type="dxa"/>
            <w:vAlign w:val="center"/>
          </w:tcPr>
          <w:p w14:paraId="5EA100F8" w14:textId="5A95436A" w:rsidR="00482DD0" w:rsidRDefault="00482DD0" w:rsidP="003D58A0"/>
        </w:tc>
      </w:tr>
      <w:tr w:rsidR="00482DD0" w14:paraId="31B9443E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13140F8B" w14:textId="60AD6E57" w:rsidR="00482DD0" w:rsidRDefault="00482DD0" w:rsidP="003D58A0"/>
        </w:tc>
        <w:tc>
          <w:tcPr>
            <w:tcW w:w="1980" w:type="dxa"/>
            <w:vAlign w:val="center"/>
          </w:tcPr>
          <w:p w14:paraId="699C26E1" w14:textId="1097E16E" w:rsidR="00482DD0" w:rsidRDefault="00482DD0" w:rsidP="003D58A0"/>
        </w:tc>
        <w:tc>
          <w:tcPr>
            <w:tcW w:w="270" w:type="dxa"/>
            <w:vAlign w:val="center"/>
          </w:tcPr>
          <w:p w14:paraId="268C753C" w14:textId="41190D00" w:rsidR="00482DD0" w:rsidRDefault="00482DD0" w:rsidP="003D58A0"/>
        </w:tc>
        <w:tc>
          <w:tcPr>
            <w:tcW w:w="4680" w:type="dxa"/>
            <w:vAlign w:val="center"/>
          </w:tcPr>
          <w:p w14:paraId="757A3D0F" w14:textId="45116C11" w:rsidR="00482DD0" w:rsidRDefault="00482DD0" w:rsidP="003D58A0"/>
        </w:tc>
        <w:tc>
          <w:tcPr>
            <w:tcW w:w="2070" w:type="dxa"/>
            <w:vAlign w:val="center"/>
          </w:tcPr>
          <w:p w14:paraId="6D85667A" w14:textId="5FCFC368" w:rsidR="00482DD0" w:rsidRDefault="00482DD0" w:rsidP="003D58A0"/>
        </w:tc>
      </w:tr>
      <w:tr w:rsidR="004D27F0" w14:paraId="09E4BCE2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78A0914F" w14:textId="77777777" w:rsidR="004D27F0" w:rsidRDefault="004D27F0" w:rsidP="003D58A0"/>
        </w:tc>
        <w:tc>
          <w:tcPr>
            <w:tcW w:w="1980" w:type="dxa"/>
            <w:vAlign w:val="center"/>
          </w:tcPr>
          <w:p w14:paraId="42F378D0" w14:textId="77777777" w:rsidR="004D27F0" w:rsidRDefault="004D27F0" w:rsidP="003D58A0"/>
        </w:tc>
        <w:tc>
          <w:tcPr>
            <w:tcW w:w="270" w:type="dxa"/>
            <w:vAlign w:val="center"/>
          </w:tcPr>
          <w:p w14:paraId="116E99CF" w14:textId="77777777" w:rsidR="004D27F0" w:rsidRDefault="004D27F0" w:rsidP="003D58A0"/>
        </w:tc>
        <w:tc>
          <w:tcPr>
            <w:tcW w:w="4680" w:type="dxa"/>
            <w:vAlign w:val="center"/>
          </w:tcPr>
          <w:p w14:paraId="5B0F504C" w14:textId="77777777" w:rsidR="004D27F0" w:rsidRDefault="004D27F0" w:rsidP="003D58A0"/>
        </w:tc>
        <w:tc>
          <w:tcPr>
            <w:tcW w:w="2070" w:type="dxa"/>
            <w:vAlign w:val="center"/>
          </w:tcPr>
          <w:p w14:paraId="758852FD" w14:textId="77777777" w:rsidR="004D27F0" w:rsidRDefault="004D27F0" w:rsidP="003D58A0"/>
        </w:tc>
      </w:tr>
      <w:tr w:rsidR="00192057" w14:paraId="6C430B53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2F200C6C" w14:textId="77777777" w:rsidR="00192057" w:rsidRDefault="00192057" w:rsidP="003D58A0"/>
        </w:tc>
        <w:tc>
          <w:tcPr>
            <w:tcW w:w="1980" w:type="dxa"/>
            <w:vAlign w:val="center"/>
          </w:tcPr>
          <w:p w14:paraId="7B8968F7" w14:textId="77777777" w:rsidR="00192057" w:rsidRDefault="00192057" w:rsidP="003D58A0"/>
        </w:tc>
        <w:tc>
          <w:tcPr>
            <w:tcW w:w="270" w:type="dxa"/>
            <w:vAlign w:val="center"/>
          </w:tcPr>
          <w:p w14:paraId="618CD4D9" w14:textId="77777777" w:rsidR="00192057" w:rsidRDefault="00192057" w:rsidP="003D58A0"/>
        </w:tc>
        <w:tc>
          <w:tcPr>
            <w:tcW w:w="4680" w:type="dxa"/>
            <w:vAlign w:val="center"/>
          </w:tcPr>
          <w:p w14:paraId="72CE7241" w14:textId="77777777" w:rsidR="00192057" w:rsidRDefault="00192057" w:rsidP="003D58A0"/>
        </w:tc>
        <w:tc>
          <w:tcPr>
            <w:tcW w:w="2070" w:type="dxa"/>
            <w:vAlign w:val="center"/>
          </w:tcPr>
          <w:p w14:paraId="75021741" w14:textId="77777777" w:rsidR="00192057" w:rsidRDefault="00192057" w:rsidP="003D58A0"/>
        </w:tc>
      </w:tr>
      <w:tr w:rsidR="00482DD0" w14:paraId="48FB8F51" w14:textId="77777777" w:rsidTr="004D27F0">
        <w:trPr>
          <w:trHeight w:hRule="exact" w:val="504"/>
        </w:trPr>
        <w:tc>
          <w:tcPr>
            <w:tcW w:w="5035" w:type="dxa"/>
            <w:vAlign w:val="center"/>
          </w:tcPr>
          <w:p w14:paraId="2B7BC3FC" w14:textId="207663BB" w:rsidR="00482DD0" w:rsidRDefault="00482DD0" w:rsidP="003D58A0"/>
        </w:tc>
        <w:tc>
          <w:tcPr>
            <w:tcW w:w="1980" w:type="dxa"/>
            <w:vAlign w:val="center"/>
          </w:tcPr>
          <w:p w14:paraId="7C6094A1" w14:textId="1AEAF1B2" w:rsidR="00482DD0" w:rsidRDefault="00482DD0" w:rsidP="003D58A0"/>
        </w:tc>
        <w:tc>
          <w:tcPr>
            <w:tcW w:w="270" w:type="dxa"/>
            <w:vAlign w:val="center"/>
          </w:tcPr>
          <w:p w14:paraId="2032E644" w14:textId="36067204" w:rsidR="00482DD0" w:rsidRDefault="00482DD0" w:rsidP="003D58A0"/>
        </w:tc>
        <w:tc>
          <w:tcPr>
            <w:tcW w:w="4680" w:type="dxa"/>
            <w:vAlign w:val="center"/>
          </w:tcPr>
          <w:p w14:paraId="5BB88941" w14:textId="5980DAB6" w:rsidR="00482DD0" w:rsidRDefault="00482DD0" w:rsidP="003D58A0"/>
        </w:tc>
        <w:tc>
          <w:tcPr>
            <w:tcW w:w="2070" w:type="dxa"/>
            <w:vAlign w:val="center"/>
          </w:tcPr>
          <w:p w14:paraId="5176788D" w14:textId="54DFE845" w:rsidR="00482DD0" w:rsidRDefault="00482DD0" w:rsidP="003D58A0"/>
        </w:tc>
      </w:tr>
    </w:tbl>
    <w:p w14:paraId="2EA6FEEF" w14:textId="77777777" w:rsidR="0057559D" w:rsidRDefault="0057559D" w:rsidP="00192057"/>
    <w:sectPr w:rsidR="0057559D" w:rsidSect="00192057">
      <w:headerReference w:type="default" r:id="rId7"/>
      <w:pgSz w:w="15840" w:h="12240" w:orient="landscape" w:code="1"/>
      <w:pgMar w:top="720" w:right="108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FB84" w14:textId="77777777" w:rsidR="00EB4933" w:rsidRDefault="00EB4933">
      <w:r>
        <w:separator/>
      </w:r>
    </w:p>
  </w:endnote>
  <w:endnote w:type="continuationSeparator" w:id="0">
    <w:p w14:paraId="013E19FC" w14:textId="77777777" w:rsidR="00EB4933" w:rsidRDefault="00EB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11F6" w14:textId="77777777" w:rsidR="00EB4933" w:rsidRDefault="00EB4933">
      <w:r>
        <w:separator/>
      </w:r>
    </w:p>
  </w:footnote>
  <w:footnote w:type="continuationSeparator" w:id="0">
    <w:p w14:paraId="655B00AE" w14:textId="77777777" w:rsidR="00EB4933" w:rsidRDefault="00EB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3BA7" w14:textId="0138E541" w:rsidR="004D27F0" w:rsidRDefault="004D27F0" w:rsidP="00FB55CC">
    <w:pPr>
      <w:pStyle w:val="Header"/>
      <w:jc w:val="right"/>
    </w:pPr>
    <w:r>
      <w:rPr>
        <w:noProof/>
      </w:rPr>
      <w:drawing>
        <wp:inline distT="0" distB="0" distL="0" distR="0" wp14:anchorId="7EBFA9BA" wp14:editId="19DF50D7">
          <wp:extent cx="1067135" cy="441325"/>
          <wp:effectExtent l="0" t="0" r="0" b="0"/>
          <wp:docPr id="2" name="Picture 2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B56D472-717C-46E5-96F1-6786E36F0D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">
                    <a:extLst>
                      <a:ext uri="{FF2B5EF4-FFF2-40B4-BE49-F238E27FC236}">
                        <a16:creationId xmlns:a16="http://schemas.microsoft.com/office/drawing/2014/main" id="{DB56D472-717C-46E5-96F1-6786E36F0D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908" cy="45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647DE" w14:textId="541BCA00" w:rsidR="00FB55CC" w:rsidRDefault="00FB55CC" w:rsidP="00FB55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D0"/>
    <w:rsid w:val="0002345E"/>
    <w:rsid w:val="000807D1"/>
    <w:rsid w:val="0015141C"/>
    <w:rsid w:val="001846F5"/>
    <w:rsid w:val="00192057"/>
    <w:rsid w:val="00192AB6"/>
    <w:rsid w:val="001A37DC"/>
    <w:rsid w:val="001B472B"/>
    <w:rsid w:val="001F7EC4"/>
    <w:rsid w:val="00266807"/>
    <w:rsid w:val="003216DE"/>
    <w:rsid w:val="003359D2"/>
    <w:rsid w:val="003A6EDD"/>
    <w:rsid w:val="003D58A0"/>
    <w:rsid w:val="00437143"/>
    <w:rsid w:val="00482DD0"/>
    <w:rsid w:val="00497755"/>
    <w:rsid w:val="004B5F62"/>
    <w:rsid w:val="004D27F0"/>
    <w:rsid w:val="0054647B"/>
    <w:rsid w:val="0057559D"/>
    <w:rsid w:val="005C3D56"/>
    <w:rsid w:val="005E3633"/>
    <w:rsid w:val="00614BD7"/>
    <w:rsid w:val="006E1340"/>
    <w:rsid w:val="00702EDB"/>
    <w:rsid w:val="00767194"/>
    <w:rsid w:val="00790A03"/>
    <w:rsid w:val="00836D4A"/>
    <w:rsid w:val="0084533D"/>
    <w:rsid w:val="00861E4A"/>
    <w:rsid w:val="00930EB6"/>
    <w:rsid w:val="00943486"/>
    <w:rsid w:val="009E1A91"/>
    <w:rsid w:val="00A319C4"/>
    <w:rsid w:val="00A537E4"/>
    <w:rsid w:val="00A53DF3"/>
    <w:rsid w:val="00A91B8D"/>
    <w:rsid w:val="00AC4EAC"/>
    <w:rsid w:val="00AD7509"/>
    <w:rsid w:val="00B96D2A"/>
    <w:rsid w:val="00C02B77"/>
    <w:rsid w:val="00C717A6"/>
    <w:rsid w:val="00CB53B8"/>
    <w:rsid w:val="00CC2996"/>
    <w:rsid w:val="00D01859"/>
    <w:rsid w:val="00D27800"/>
    <w:rsid w:val="00EA32F5"/>
    <w:rsid w:val="00EB4933"/>
    <w:rsid w:val="00EE2F2A"/>
    <w:rsid w:val="00EF29E7"/>
    <w:rsid w:val="00F50B86"/>
    <w:rsid w:val="00F70BF2"/>
    <w:rsid w:val="00F82858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9F1EE"/>
  <w15:docId w15:val="{BA399377-B035-4669-B3E5-9384A8DC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\AppData\Roaming\Microsoft\Templates\Meeting%20sign-i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C65129E747457C915537910B61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0B18-27D8-49C3-B0F0-99293694FC01}"/>
      </w:docPartPr>
      <w:docPartBody>
        <w:p w:rsidR="006B043A" w:rsidRDefault="009F5B0D">
          <w:pPr>
            <w:pStyle w:val="E2C65129E747457C915537910B6143F2"/>
          </w:pPr>
          <w:r w:rsidRPr="00A319C4">
            <w:t xml:space="preserve">Meeting </w:t>
          </w:r>
          <w:r w:rsidRPr="00D01859">
            <w:t>Sign</w:t>
          </w:r>
          <w:r w:rsidRPr="00A319C4">
            <w:t>-In Sheet</w:t>
          </w:r>
        </w:p>
      </w:docPartBody>
    </w:docPart>
    <w:docPart>
      <w:docPartPr>
        <w:name w:val="4D841E2A0D6B4840AE4E6073BB80F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2E769-5B5E-47FE-BB9F-BC3477C88787}"/>
      </w:docPartPr>
      <w:docPartBody>
        <w:p w:rsidR="006B043A" w:rsidRDefault="009F5B0D">
          <w:pPr>
            <w:pStyle w:val="4D841E2A0D6B4840AE4E6073BB80FB48"/>
          </w:pPr>
          <w:r>
            <w:t>Meeting Date:</w:t>
          </w:r>
        </w:p>
      </w:docPartBody>
    </w:docPart>
    <w:docPart>
      <w:docPartPr>
        <w:name w:val="D512467B25AF4D53A934C6ED1DB2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2A21E-BBF8-480F-99C6-F1857413F3C8}"/>
      </w:docPartPr>
      <w:docPartBody>
        <w:p w:rsidR="006B043A" w:rsidRDefault="009F5B0D">
          <w:pPr>
            <w:pStyle w:val="D512467B25AF4D53A934C6ED1DB2FA6F"/>
          </w:pPr>
          <w:r>
            <w:t>Facilitator:</w:t>
          </w:r>
        </w:p>
      </w:docPartBody>
    </w:docPart>
    <w:docPart>
      <w:docPartPr>
        <w:name w:val="740BFE829FD54670878BD2294F41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FC9C-1B79-404D-B86E-3D918AC4F681}"/>
      </w:docPartPr>
      <w:docPartBody>
        <w:p w:rsidR="006B043A" w:rsidRDefault="009F5B0D">
          <w:pPr>
            <w:pStyle w:val="740BFE829FD54670878BD2294F417EB3"/>
          </w:pPr>
          <w:r w:rsidRPr="003D58A0">
            <w:t>Place/Room: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0D"/>
    <w:rsid w:val="006B043A"/>
    <w:rsid w:val="007670E1"/>
    <w:rsid w:val="009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C65129E747457C915537910B6143F2">
    <w:name w:val="E2C65129E747457C915537910B6143F2"/>
  </w:style>
  <w:style w:type="paragraph" w:customStyle="1" w:styleId="4D841E2A0D6B4840AE4E6073BB80FB48">
    <w:name w:val="4D841E2A0D6B4840AE4E6073BB80FB48"/>
  </w:style>
  <w:style w:type="paragraph" w:customStyle="1" w:styleId="D512467B25AF4D53A934C6ED1DB2FA6F">
    <w:name w:val="D512467B25AF4D53A934C6ED1DB2FA6F"/>
  </w:style>
  <w:style w:type="paragraph" w:customStyle="1" w:styleId="740BFE829FD54670878BD2294F417EB3">
    <w:name w:val="740BFE829FD54670878BD2294F417E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schwarz</dc:creator>
  <cp:lastModifiedBy>Joanne Quijano</cp:lastModifiedBy>
  <cp:revision>2</cp:revision>
  <cp:lastPrinted>2022-01-07T00:03:00Z</cp:lastPrinted>
  <dcterms:created xsi:type="dcterms:W3CDTF">2022-01-07T00:07:00Z</dcterms:created>
  <dcterms:modified xsi:type="dcterms:W3CDTF">2022-01-07T00:07:00Z</dcterms:modified>
</cp:coreProperties>
</file>